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2" w:rsidRDefault="007762B2" w:rsidP="009C0FD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616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49.5pt;visibility:visible">
            <v:imagedata r:id="rId5" o:title=""/>
          </v:shape>
        </w:pict>
      </w:r>
    </w:p>
    <w:p w:rsidR="007762B2" w:rsidRDefault="007762B2" w:rsidP="009C0FD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7762B2" w:rsidRDefault="007762B2" w:rsidP="009C0FD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7762B2" w:rsidRDefault="007762B2" w:rsidP="009C0FDC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7762B2" w:rsidRDefault="007762B2" w:rsidP="009C0FDC">
      <w:pPr>
        <w:rPr>
          <w:sz w:val="22"/>
        </w:rPr>
      </w:pPr>
    </w:p>
    <w:p w:rsidR="007762B2" w:rsidRDefault="007762B2" w:rsidP="009C0FDC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7762B2" w:rsidRDefault="007762B2" w:rsidP="009C0FDC">
      <w:pPr>
        <w:jc w:val="center"/>
        <w:rPr>
          <w:sz w:val="24"/>
          <w:szCs w:val="24"/>
        </w:rPr>
      </w:pPr>
      <w:r w:rsidRPr="00104969">
        <w:rPr>
          <w:sz w:val="24"/>
          <w:szCs w:val="22"/>
        </w:rPr>
        <w:t>24.12.2013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№</w:t>
      </w:r>
      <w:r>
        <w:rPr>
          <w:sz w:val="24"/>
        </w:rPr>
        <w:t xml:space="preserve"> 916</w:t>
      </w:r>
    </w:p>
    <w:p w:rsidR="007762B2" w:rsidRDefault="007762B2" w:rsidP="009C0FDC">
      <w:pPr>
        <w:jc w:val="center"/>
        <w:rPr>
          <w:rFonts w:ascii="Arial" w:hAnsi="Arial" w:cs="Arial"/>
          <w:sz w:val="12"/>
          <w:szCs w:val="12"/>
        </w:rPr>
      </w:pPr>
    </w:p>
    <w:p w:rsidR="007762B2" w:rsidRDefault="007762B2" w:rsidP="009C0FDC">
      <w:pPr>
        <w:jc w:val="center"/>
        <w:rPr>
          <w:sz w:val="22"/>
          <w:szCs w:val="22"/>
        </w:rPr>
      </w:pPr>
      <w:r>
        <w:rPr>
          <w:sz w:val="22"/>
          <w:szCs w:val="22"/>
        </w:rPr>
        <w:t>г. Ростов-на-Дону</w:t>
      </w:r>
    </w:p>
    <w:p w:rsidR="007762B2" w:rsidRDefault="007762B2" w:rsidP="009C0FDC">
      <w:pPr>
        <w:jc w:val="center"/>
        <w:rPr>
          <w:sz w:val="22"/>
          <w:szCs w:val="22"/>
        </w:rPr>
      </w:pPr>
    </w:p>
    <w:p w:rsidR="007762B2" w:rsidRDefault="007762B2" w:rsidP="009C0FDC">
      <w:pPr>
        <w:pStyle w:val="BodyText"/>
      </w:pPr>
    </w:p>
    <w:p w:rsidR="007762B2" w:rsidRDefault="007762B2" w:rsidP="009C0FDC">
      <w:pPr>
        <w:pStyle w:val="BodyText"/>
      </w:pPr>
    </w:p>
    <w:p w:rsidR="007762B2" w:rsidRDefault="007762B2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sz w:val="24"/>
          <w:szCs w:val="24"/>
        </w:rPr>
        <w:t>Об утверждении формы з</w:t>
      </w:r>
      <w:r>
        <w:rPr>
          <w:bCs/>
          <w:sz w:val="24"/>
          <w:szCs w:val="24"/>
        </w:rPr>
        <w:t>аявления</w:t>
      </w:r>
    </w:p>
    <w:p w:rsidR="007762B2" w:rsidRDefault="007762B2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государственной</w:t>
      </w:r>
    </w:p>
    <w:p w:rsidR="007762B2" w:rsidRDefault="007762B2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>итоговой аттестации обучающихся по</w:t>
      </w:r>
    </w:p>
    <w:p w:rsidR="007762B2" w:rsidRDefault="007762B2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программам основного общего образования.</w:t>
      </w:r>
    </w:p>
    <w:p w:rsidR="007762B2" w:rsidRDefault="007762B2" w:rsidP="009C0FDC">
      <w:pPr>
        <w:shd w:val="clear" w:color="auto" w:fill="FFFFFF"/>
        <w:ind w:right="536"/>
        <w:rPr>
          <w:bCs/>
          <w:color w:val="FF0000"/>
          <w:sz w:val="24"/>
          <w:szCs w:val="24"/>
        </w:rPr>
      </w:pPr>
    </w:p>
    <w:p w:rsidR="007762B2" w:rsidRDefault="007762B2" w:rsidP="009C0FD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7762B2" w:rsidRDefault="007762B2" w:rsidP="009C0FDC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Правительства Российской Федерации  от 31.08.2013 г. № 755 «</w:t>
      </w:r>
      <w:r w:rsidRPr="00EA1988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>» и  в целях единого подхода к формированию региональной информационной системы</w:t>
      </w:r>
    </w:p>
    <w:p w:rsidR="007762B2" w:rsidRDefault="007762B2" w:rsidP="009C0FD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7762B2" w:rsidRDefault="007762B2" w:rsidP="009C0FDC">
      <w:pPr>
        <w:shd w:val="clear" w:color="auto" w:fill="FFFFFF"/>
        <w:ind w:firstLine="39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7762B2" w:rsidRDefault="007762B2" w:rsidP="009C0FDC">
      <w:pPr>
        <w:shd w:val="clear" w:color="auto" w:fill="FFFFFF"/>
        <w:ind w:firstLine="397"/>
        <w:jc w:val="both"/>
        <w:rPr>
          <w:b/>
          <w:color w:val="000000"/>
          <w:spacing w:val="-3"/>
          <w:sz w:val="28"/>
          <w:szCs w:val="28"/>
        </w:rPr>
      </w:pPr>
    </w:p>
    <w:p w:rsidR="007762B2" w:rsidRDefault="007762B2" w:rsidP="002212BA">
      <w:pPr>
        <w:shd w:val="clear" w:color="auto" w:fill="FFFFFF"/>
        <w:tabs>
          <w:tab w:val="left" w:pos="426"/>
          <w:tab w:val="left" w:pos="567"/>
        </w:tabs>
        <w:jc w:val="both"/>
      </w:pPr>
      <w:r>
        <w:rPr>
          <w:spacing w:val="-3"/>
          <w:sz w:val="28"/>
          <w:szCs w:val="28"/>
        </w:rPr>
        <w:t xml:space="preserve">       1. </w:t>
      </w:r>
      <w:r w:rsidRPr="006C6B34">
        <w:rPr>
          <w:spacing w:val="-3"/>
          <w:sz w:val="28"/>
          <w:szCs w:val="28"/>
        </w:rPr>
        <w:t>Утвердить форму заявления на участие в государственной итоговой аттестации</w:t>
      </w:r>
      <w:r>
        <w:rPr>
          <w:spacing w:val="-3"/>
          <w:sz w:val="28"/>
          <w:szCs w:val="28"/>
        </w:rPr>
        <w:t xml:space="preserve"> обучающихся </w:t>
      </w:r>
      <w:r w:rsidRPr="006C6B34">
        <w:rPr>
          <w:spacing w:val="-3"/>
          <w:sz w:val="28"/>
          <w:szCs w:val="28"/>
        </w:rPr>
        <w:t xml:space="preserve"> по программам основного общего образования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C6B34">
        <w:rPr>
          <w:sz w:val="28"/>
          <w:szCs w:val="28"/>
        </w:rPr>
        <w:t xml:space="preserve">ля обучающихся, освоивших основные общеобразовательные </w:t>
      </w:r>
      <w:r w:rsidRPr="00E55971">
        <w:rPr>
          <w:sz w:val="28"/>
          <w:szCs w:val="28"/>
        </w:rPr>
        <w:t>программы основного общего образования</w:t>
      </w:r>
      <w:r>
        <w:rPr>
          <w:sz w:val="28"/>
          <w:szCs w:val="28"/>
        </w:rPr>
        <w:t>.</w:t>
      </w:r>
      <w:r w:rsidRPr="00E55971">
        <w:rPr>
          <w:sz w:val="28"/>
          <w:szCs w:val="28"/>
        </w:rPr>
        <w:t xml:space="preserve"> (приложение)</w:t>
      </w:r>
    </w:p>
    <w:p w:rsidR="007762B2" w:rsidRPr="006C6B34" w:rsidRDefault="007762B2" w:rsidP="006C6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B34">
        <w:rPr>
          <w:sz w:val="28"/>
          <w:szCs w:val="28"/>
        </w:rPr>
        <w:t xml:space="preserve"> 2</w:t>
      </w:r>
      <w:r>
        <w:rPr>
          <w:sz w:val="28"/>
          <w:szCs w:val="28"/>
        </w:rPr>
        <w:t>. Установить, что в</w:t>
      </w:r>
      <w:r w:rsidRPr="006C6B34">
        <w:rPr>
          <w:sz w:val="28"/>
          <w:szCs w:val="28"/>
        </w:rPr>
        <w:t>ыпускники с ограниченными возможностями здоровья</w:t>
      </w:r>
      <w:r>
        <w:rPr>
          <w:sz w:val="28"/>
          <w:szCs w:val="28"/>
        </w:rPr>
        <w:t xml:space="preserve">  (их законные представители)</w:t>
      </w:r>
      <w:r w:rsidRPr="006C6B34">
        <w:rPr>
          <w:sz w:val="28"/>
          <w:szCs w:val="28"/>
        </w:rPr>
        <w:t xml:space="preserve"> в целях определения необходимых для них условий проведения </w:t>
      </w:r>
      <w:r>
        <w:rPr>
          <w:sz w:val="28"/>
          <w:szCs w:val="28"/>
        </w:rPr>
        <w:t xml:space="preserve">государственной итоговой аттестации </w:t>
      </w:r>
      <w:r w:rsidRPr="006C6B34">
        <w:rPr>
          <w:sz w:val="28"/>
          <w:szCs w:val="28"/>
        </w:rPr>
        <w:t xml:space="preserve"> при подаче заявления на участие в </w:t>
      </w:r>
      <w:r>
        <w:rPr>
          <w:sz w:val="28"/>
          <w:szCs w:val="28"/>
        </w:rPr>
        <w:t>государственной итоговой аттестации</w:t>
      </w:r>
      <w:r w:rsidRPr="006C6B34">
        <w:rPr>
          <w:sz w:val="28"/>
          <w:szCs w:val="28"/>
        </w:rPr>
        <w:t xml:space="preserve"> представляют: </w:t>
      </w:r>
    </w:p>
    <w:p w:rsidR="007762B2" w:rsidRDefault="007762B2" w:rsidP="009C0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рекомендаций психолого-медико-педагогической комиссии;</w:t>
      </w:r>
    </w:p>
    <w:p w:rsidR="007762B2" w:rsidRDefault="007762B2" w:rsidP="009C0FDC">
      <w:pPr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оригинал справки об установлении инвалидности, выданную федеральным государственным учреждением медико-социальной экспертизы </w:t>
      </w:r>
      <w:r>
        <w:rPr>
          <w:spacing w:val="-3"/>
          <w:sz w:val="28"/>
          <w:szCs w:val="28"/>
        </w:rPr>
        <w:t xml:space="preserve"> </w:t>
      </w:r>
    </w:p>
    <w:p w:rsidR="007762B2" w:rsidRDefault="007762B2" w:rsidP="00A95C1A">
      <w:pPr>
        <w:shd w:val="clear" w:color="auto" w:fill="FFFFFF"/>
        <w:tabs>
          <w:tab w:val="left" w:pos="0"/>
        </w:tabs>
        <w:ind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3.   Определить местами подачи заявлений на участие  в государственной  итоговой  аттестаций по  образовательным программам основного общего образования  образовательные организации, в которых  выпускники проходят обучение. </w:t>
      </w:r>
    </w:p>
    <w:p w:rsidR="007762B2" w:rsidRDefault="007762B2" w:rsidP="00A95C1A">
      <w:pPr>
        <w:shd w:val="clear" w:color="auto" w:fill="FFFFFF"/>
        <w:tabs>
          <w:tab w:val="left" w:pos="426"/>
          <w:tab w:val="left" w:pos="709"/>
          <w:tab w:val="left" w:pos="1134"/>
        </w:tabs>
        <w:ind w:firstLine="39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4. Рекомендовать муниципальным  органам, осуществляющим управление в сфере образования, ежегодно:</w:t>
      </w:r>
    </w:p>
    <w:p w:rsidR="007762B2" w:rsidRPr="009E0540" w:rsidRDefault="007762B2" w:rsidP="009E0540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4.1. В срок до 31 декабря </w:t>
      </w:r>
      <w:r w:rsidRPr="009E0540">
        <w:rPr>
          <w:sz w:val="28"/>
          <w:szCs w:val="28"/>
        </w:rPr>
        <w:t>разме</w:t>
      </w:r>
      <w:r>
        <w:rPr>
          <w:sz w:val="28"/>
          <w:szCs w:val="28"/>
        </w:rPr>
        <w:t>щать</w:t>
      </w:r>
      <w:r w:rsidRPr="009E0540">
        <w:rPr>
          <w:sz w:val="28"/>
          <w:szCs w:val="28"/>
        </w:rPr>
        <w:t xml:space="preserve"> информацию о сроках подачи заявлений обучающимися на прохождение</w:t>
      </w:r>
      <w:r>
        <w:rPr>
          <w:sz w:val="28"/>
          <w:szCs w:val="28"/>
        </w:rPr>
        <w:t xml:space="preserve"> ими </w:t>
      </w:r>
      <w:r w:rsidRPr="009E0540">
        <w:rPr>
          <w:sz w:val="28"/>
          <w:szCs w:val="28"/>
        </w:rPr>
        <w:t xml:space="preserve"> государственной итоговой аттестации</w:t>
      </w:r>
      <w:r>
        <w:rPr>
          <w:sz w:val="28"/>
          <w:szCs w:val="28"/>
        </w:rPr>
        <w:t xml:space="preserve"> по</w:t>
      </w:r>
      <w:r w:rsidRPr="009E054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программам основного общего образования</w:t>
      </w:r>
      <w:r w:rsidRPr="009E054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по предметам по выбору </w:t>
      </w:r>
      <w:r w:rsidRPr="009E0540">
        <w:rPr>
          <w:sz w:val="28"/>
          <w:szCs w:val="28"/>
        </w:rPr>
        <w:t>на сайтах муниципальных органов, осуществляющих управление в сфере образования</w:t>
      </w:r>
      <w:r>
        <w:rPr>
          <w:sz w:val="28"/>
          <w:szCs w:val="28"/>
        </w:rPr>
        <w:t>,</w:t>
      </w:r>
      <w:r w:rsidRPr="009E0540">
        <w:rPr>
          <w:sz w:val="28"/>
          <w:szCs w:val="28"/>
        </w:rPr>
        <w:t xml:space="preserve"> в информационно-телекоммуникационной системе «Интернет».</w:t>
      </w:r>
    </w:p>
    <w:p w:rsidR="007762B2" w:rsidRDefault="007762B2" w:rsidP="009C0FDC">
      <w:pPr>
        <w:shd w:val="clear" w:color="auto" w:fill="FFFFFF"/>
        <w:tabs>
          <w:tab w:val="left" w:pos="993"/>
        </w:tabs>
        <w:ind w:firstLine="39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4.2. Обеспечить внесение сведений в региональную информационную систему </w:t>
      </w:r>
      <w:r w:rsidRPr="00EA1988">
        <w:rPr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 xml:space="preserve">. </w:t>
      </w:r>
    </w:p>
    <w:p w:rsidR="007762B2" w:rsidRDefault="007762B2" w:rsidP="009C0FDC">
      <w:pPr>
        <w:pStyle w:val="BodyText"/>
        <w:ind w:right="0" w:firstLine="397"/>
      </w:pPr>
      <w:r>
        <w:t>5. Контроль   исполнения настоящего приказа возложить на заместителя министра Паршину  А.А.</w:t>
      </w:r>
    </w:p>
    <w:p w:rsidR="007762B2" w:rsidRDefault="007762B2" w:rsidP="009C0FDC">
      <w:pPr>
        <w:pStyle w:val="BodyText"/>
        <w:tabs>
          <w:tab w:val="left" w:pos="426"/>
        </w:tabs>
        <w:ind w:right="0" w:firstLine="397"/>
      </w:pPr>
    </w:p>
    <w:p w:rsidR="007762B2" w:rsidRDefault="007762B2" w:rsidP="009C0FDC">
      <w:pPr>
        <w:pStyle w:val="BodyText2"/>
        <w:spacing w:after="0" w:line="240" w:lineRule="auto"/>
        <w:ind w:firstLine="397"/>
        <w:rPr>
          <w:sz w:val="28"/>
          <w:szCs w:val="28"/>
        </w:rPr>
      </w:pPr>
    </w:p>
    <w:p w:rsidR="007762B2" w:rsidRDefault="007762B2" w:rsidP="009C0FDC">
      <w:pPr>
        <w:pStyle w:val="BodyText2"/>
        <w:spacing w:after="0" w:line="240" w:lineRule="auto"/>
        <w:ind w:firstLine="397"/>
        <w:rPr>
          <w:sz w:val="28"/>
          <w:szCs w:val="28"/>
        </w:rPr>
      </w:pPr>
    </w:p>
    <w:p w:rsidR="007762B2" w:rsidRDefault="007762B2" w:rsidP="009C0FDC">
      <w:pPr>
        <w:pStyle w:val="BodyText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Л.В.Балина</w:t>
      </w: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</w:p>
    <w:p w:rsidR="007762B2" w:rsidRDefault="007762B2" w:rsidP="009C0FDC">
      <w:pPr>
        <w:pStyle w:val="BodyText2"/>
        <w:spacing w:after="0" w:line="240" w:lineRule="auto"/>
      </w:pPr>
      <w:r>
        <w:t>Приказ подготовлен сектором мониторинга</w:t>
      </w:r>
    </w:p>
    <w:p w:rsidR="007762B2" w:rsidRDefault="007762B2" w:rsidP="009C0FDC">
      <w:pPr>
        <w:pStyle w:val="BodyText2"/>
        <w:spacing w:after="0" w:line="240" w:lineRule="auto"/>
      </w:pPr>
      <w:r>
        <w:t>и  обеспечения проведения</w:t>
      </w:r>
    </w:p>
    <w:p w:rsidR="007762B2" w:rsidRDefault="007762B2" w:rsidP="009C0FDC">
      <w:pPr>
        <w:pStyle w:val="BodyText2"/>
        <w:spacing w:after="0" w:line="240" w:lineRule="auto"/>
        <w:rPr>
          <w:sz w:val="28"/>
          <w:szCs w:val="28"/>
        </w:rPr>
      </w:pPr>
      <w:r>
        <w:t xml:space="preserve"> государственной итоговой аттестации обучающихся,,</w:t>
      </w:r>
    </w:p>
    <w:p w:rsidR="007762B2" w:rsidRDefault="007762B2" w:rsidP="009C0FDC">
      <w:pPr>
        <w:pStyle w:val="BodyText2"/>
        <w:spacing w:after="0" w:line="240" w:lineRule="auto"/>
      </w:pPr>
      <w:r>
        <w:t>заведующий сектором  В .В. Тарасов</w:t>
      </w:r>
    </w:p>
    <w:p w:rsidR="007762B2" w:rsidRDefault="007762B2"/>
    <w:p w:rsidR="007762B2" w:rsidRDefault="007762B2"/>
    <w:p w:rsidR="007762B2" w:rsidRDefault="007762B2"/>
    <w:p w:rsidR="007762B2" w:rsidRDefault="007762B2"/>
    <w:tbl>
      <w:tblPr>
        <w:tblW w:w="10462" w:type="dxa"/>
        <w:tblInd w:w="-318" w:type="dxa"/>
        <w:tblLayout w:type="fixed"/>
        <w:tblLook w:val="00A0"/>
      </w:tblPr>
      <w:tblGrid>
        <w:gridCol w:w="441"/>
        <w:gridCol w:w="270"/>
        <w:gridCol w:w="300"/>
        <w:gridCol w:w="258"/>
        <w:gridCol w:w="491"/>
        <w:gridCol w:w="299"/>
        <w:gridCol w:w="98"/>
        <w:gridCol w:w="240"/>
        <w:gridCol w:w="573"/>
        <w:gridCol w:w="288"/>
        <w:gridCol w:w="267"/>
        <w:gridCol w:w="779"/>
        <w:gridCol w:w="311"/>
        <w:gridCol w:w="133"/>
        <w:gridCol w:w="790"/>
        <w:gridCol w:w="429"/>
        <w:gridCol w:w="494"/>
        <w:gridCol w:w="43"/>
        <w:gridCol w:w="180"/>
        <w:gridCol w:w="20"/>
        <w:gridCol w:w="648"/>
        <w:gridCol w:w="33"/>
        <w:gridCol w:w="1332"/>
        <w:gridCol w:w="1267"/>
        <w:gridCol w:w="478"/>
      </w:tblGrid>
      <w:tr w:rsidR="007762B2" w:rsidRPr="00CC27CC" w:rsidTr="00762174">
        <w:trPr>
          <w:trHeight w:val="815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br w:type="page"/>
            </w: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5" w:type="dxa"/>
            <w:gridSpan w:val="9"/>
            <w:vAlign w:val="center"/>
          </w:tcPr>
          <w:p w:rsidR="007762B2" w:rsidRPr="00535F30" w:rsidRDefault="007762B2" w:rsidP="00535F30">
            <w:pPr>
              <w:jc w:val="right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Приложение  к приказу</w:t>
            </w:r>
          </w:p>
          <w:p w:rsidR="007762B2" w:rsidRPr="00535F30" w:rsidRDefault="007762B2" w:rsidP="00535F30">
            <w:pPr>
              <w:jc w:val="right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Минобразования Ростовской области</w:t>
            </w:r>
          </w:p>
          <w:p w:rsidR="007762B2" w:rsidRPr="00535F30" w:rsidRDefault="007762B2" w:rsidP="00535F30">
            <w:pPr>
              <w:jc w:val="right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от  24.</w:t>
            </w:r>
            <w:bookmarkStart w:id="0" w:name="_GoBack"/>
            <w:bookmarkEnd w:id="0"/>
            <w:r w:rsidRPr="00535F30">
              <w:rPr>
                <w:sz w:val="22"/>
                <w:szCs w:val="22"/>
                <w:lang w:eastAsia="en-US"/>
              </w:rPr>
              <w:t>12.2013       № 916</w:t>
            </w:r>
          </w:p>
        </w:tc>
      </w:tr>
      <w:tr w:rsidR="007762B2" w:rsidRPr="00CC27CC" w:rsidTr="00762174">
        <w:trPr>
          <w:trHeight w:val="277"/>
        </w:trPr>
        <w:tc>
          <w:tcPr>
            <w:tcW w:w="10462" w:type="dxa"/>
            <w:gridSpan w:val="25"/>
            <w:vAlign w:val="center"/>
          </w:tcPr>
          <w:p w:rsidR="007762B2" w:rsidRPr="00535F30" w:rsidRDefault="007762B2" w:rsidP="00535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5F30">
              <w:rPr>
                <w:b/>
                <w:sz w:val="32"/>
                <w:szCs w:val="22"/>
                <w:lang w:eastAsia="en-US"/>
              </w:rPr>
              <w:t>Заявление</w:t>
            </w:r>
          </w:p>
        </w:tc>
      </w:tr>
      <w:tr w:rsidR="007762B2" w:rsidRPr="00CC27CC" w:rsidTr="00762174">
        <w:trPr>
          <w:trHeight w:val="494"/>
        </w:trPr>
        <w:tc>
          <w:tcPr>
            <w:tcW w:w="10462" w:type="dxa"/>
            <w:gridSpan w:val="25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на участие в государственной итоговой аттестации по программам основного общего образования в 20____ году</w:t>
            </w:r>
          </w:p>
        </w:tc>
      </w:tr>
      <w:tr w:rsidR="007762B2" w:rsidRPr="00CC27CC" w:rsidTr="00762174">
        <w:trPr>
          <w:trHeight w:val="261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535F30">
        <w:trPr>
          <w:trHeight w:val="277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Руководителю ________________________________________________</w:t>
            </w:r>
          </w:p>
          <w:p w:rsidR="007762B2" w:rsidRPr="00535F30" w:rsidRDefault="007762B2" w:rsidP="00535F30">
            <w:pPr>
              <w:jc w:val="both"/>
              <w:rPr>
                <w:sz w:val="18"/>
                <w:szCs w:val="18"/>
                <w:lang w:eastAsia="en-US"/>
              </w:rPr>
            </w:pPr>
            <w:r w:rsidRPr="00535F30">
              <w:rPr>
                <w:sz w:val="18"/>
                <w:szCs w:val="18"/>
                <w:lang w:eastAsia="en-US"/>
              </w:rPr>
              <w:t xml:space="preserve">                                                        (наименование образовательной </w:t>
            </w:r>
            <w:r w:rsidRPr="00535F30">
              <w:rPr>
                <w:sz w:val="18"/>
                <w:szCs w:val="18"/>
                <w:lang w:val="en-US" w:eastAsia="en-US"/>
              </w:rPr>
              <w:t xml:space="preserve"> </w:t>
            </w:r>
            <w:r w:rsidRPr="00535F30">
              <w:rPr>
                <w:sz w:val="18"/>
                <w:szCs w:val="18"/>
                <w:lang w:eastAsia="en-US"/>
              </w:rPr>
              <w:t>организации)</w:t>
            </w:r>
          </w:p>
        </w:tc>
      </w:tr>
      <w:tr w:rsidR="007762B2" w:rsidRPr="00CC27CC" w:rsidTr="00535F30">
        <w:trPr>
          <w:trHeight w:val="261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</w:p>
        </w:tc>
      </w:tr>
      <w:tr w:rsidR="007762B2" w:rsidRPr="00CC27CC" w:rsidTr="00535F30">
        <w:trPr>
          <w:trHeight w:val="277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_____________________________________________________________</w:t>
            </w:r>
          </w:p>
        </w:tc>
      </w:tr>
      <w:tr w:rsidR="007762B2" w:rsidRPr="00CC27CC" w:rsidTr="00535F30">
        <w:trPr>
          <w:trHeight w:val="261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Ф.И.О. _____________________________________________________________</w:t>
            </w:r>
          </w:p>
        </w:tc>
      </w:tr>
      <w:tr w:rsidR="007762B2" w:rsidRPr="00CC27CC" w:rsidTr="00535F30">
        <w:trPr>
          <w:trHeight w:val="261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</w:p>
        </w:tc>
      </w:tr>
      <w:tr w:rsidR="007762B2" w:rsidRPr="00CC27CC" w:rsidTr="00762174">
        <w:trPr>
          <w:trHeight w:val="277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613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10021" w:type="dxa"/>
            <w:gridSpan w:val="24"/>
            <w:vAlign w:val="center"/>
          </w:tcPr>
          <w:tbl>
            <w:tblPr>
              <w:tblW w:w="973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15"/>
              <w:gridCol w:w="11"/>
            </w:tblGrid>
            <w:tr w:rsidR="007762B2" w:rsidRPr="00CC27CC" w:rsidTr="00535F30">
              <w:trPr>
                <w:trHeight w:val="275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gridAfter w:val="1"/>
                <w:wAfter w:w="11" w:type="dxa"/>
                <w:trHeight w:val="261"/>
              </w:trPr>
              <w:tc>
                <w:tcPr>
                  <w:tcW w:w="972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35F30">
                    <w:rPr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624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21" w:type="dxa"/>
            <w:gridSpan w:val="24"/>
            <w:vAlign w:val="center"/>
          </w:tcPr>
          <w:tbl>
            <w:tblPr>
              <w:tblW w:w="9737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7762B2" w:rsidRPr="00CC27CC" w:rsidTr="00535F30">
              <w:trPr>
                <w:trHeight w:val="275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35F30">
                    <w:rPr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688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21" w:type="dxa"/>
            <w:gridSpan w:val="24"/>
            <w:vAlign w:val="center"/>
          </w:tcPr>
          <w:tbl>
            <w:tblPr>
              <w:tblW w:w="9737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7762B2" w:rsidRPr="00CC27CC" w:rsidTr="00535F30">
              <w:trPr>
                <w:trHeight w:val="275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35F30">
                    <w:rPr>
                      <w:sz w:val="18"/>
                      <w:szCs w:val="18"/>
                      <w:lang w:eastAsia="en-US"/>
                    </w:rPr>
                    <w:t>отчество (при наличии)</w:t>
                  </w: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557"/>
        </w:trPr>
        <w:tc>
          <w:tcPr>
            <w:tcW w:w="10462" w:type="dxa"/>
            <w:gridSpan w:val="25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прошу включить меня в списки участников государственной итоговой аттестации по программам основного общего образования по следующим общеобразовательным предметам:</w:t>
            </w:r>
          </w:p>
        </w:tc>
      </w:tr>
      <w:tr w:rsidR="007762B2" w:rsidRPr="00CC27CC" w:rsidTr="00762174">
        <w:trPr>
          <w:trHeight w:val="5410"/>
        </w:trPr>
        <w:tc>
          <w:tcPr>
            <w:tcW w:w="10462" w:type="dxa"/>
            <w:gridSpan w:val="25"/>
            <w:vAlign w:val="center"/>
          </w:tcPr>
          <w:tbl>
            <w:tblPr>
              <w:tblW w:w="0" w:type="auto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16"/>
              <w:gridCol w:w="2827"/>
              <w:gridCol w:w="2544"/>
            </w:tblGrid>
            <w:tr w:rsidR="007762B2" w:rsidRPr="00CC27CC" w:rsidTr="00535F30">
              <w:trPr>
                <w:trHeight w:val="805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Наименование общеобразовательного предмета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в форме ОГЭ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в форме ГВЭ</w:t>
                  </w:r>
                </w:p>
              </w:tc>
            </w:tr>
            <w:tr w:rsidR="007762B2" w:rsidRPr="00CC27CC" w:rsidTr="00535F30">
              <w:trPr>
                <w:trHeight w:val="253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53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Физика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Химия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53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53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53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Немецкий язык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Французский язык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53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Испанский язык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2B2" w:rsidRPr="00CC27CC" w:rsidTr="00535F30">
              <w:trPr>
                <w:trHeight w:val="268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35F30">
                    <w:rPr>
                      <w:sz w:val="22"/>
                      <w:szCs w:val="22"/>
                      <w:lang w:eastAsia="en-US"/>
                    </w:rPr>
                    <w:t>Информатика и информационно-коммуникационные технологии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62B2" w:rsidRPr="00535F30" w:rsidRDefault="007762B2" w:rsidP="00CC27CC">
            <w:pPr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277"/>
        </w:trPr>
        <w:tc>
          <w:tcPr>
            <w:tcW w:w="3258" w:type="dxa"/>
            <w:gridSpan w:val="10"/>
            <w:vAlign w:val="center"/>
          </w:tcPr>
          <w:p w:rsidR="007762B2" w:rsidRPr="00535F30" w:rsidRDefault="007762B2" w:rsidP="00535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5F30">
              <w:rPr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426" w:type="dxa"/>
            <w:gridSpan w:val="9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409"/>
        </w:trPr>
        <w:tc>
          <w:tcPr>
            <w:tcW w:w="711" w:type="dxa"/>
            <w:gridSpan w:val="2"/>
            <w:vAlign w:val="center"/>
          </w:tcPr>
          <w:tbl>
            <w:tblPr>
              <w:tblW w:w="53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9"/>
              <w:gridCol w:w="269"/>
            </w:tblGrid>
            <w:tr w:rsidR="007762B2" w:rsidRPr="00CC27CC" w:rsidTr="00535F30">
              <w:trPr>
                <w:trHeight w:val="299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9" w:type="dxa"/>
            <w:gridSpan w:val="2"/>
            <w:vAlign w:val="center"/>
          </w:tcPr>
          <w:tbl>
            <w:tblPr>
              <w:tblW w:w="56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4"/>
              <w:gridCol w:w="285"/>
            </w:tblGrid>
            <w:tr w:rsidR="007762B2" w:rsidRPr="00CC27CC" w:rsidTr="00535F30">
              <w:trPr>
                <w:trHeight w:val="29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9" w:type="dxa"/>
            <w:gridSpan w:val="4"/>
            <w:vAlign w:val="center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7"/>
              <w:gridCol w:w="308"/>
            </w:tblGrid>
            <w:tr w:rsidR="007762B2" w:rsidRPr="00CC27CC" w:rsidTr="00535F30">
              <w:trPr>
                <w:trHeight w:val="284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9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277"/>
        </w:trPr>
        <w:tc>
          <w:tcPr>
            <w:tcW w:w="4304" w:type="dxa"/>
            <w:gridSpan w:val="12"/>
            <w:vAlign w:val="center"/>
          </w:tcPr>
          <w:p w:rsidR="007762B2" w:rsidRPr="00535F30" w:rsidRDefault="007762B2" w:rsidP="00535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5F30">
              <w:rPr>
                <w:b/>
                <w:sz w:val="22"/>
                <w:szCs w:val="22"/>
                <w:lang w:eastAsia="en-US"/>
              </w:rPr>
              <w:t>Документ, удостоверяющий личность:</w:t>
            </w:r>
          </w:p>
        </w:tc>
        <w:tc>
          <w:tcPr>
            <w:tcW w:w="31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535F30">
        <w:trPr>
          <w:trHeight w:val="404"/>
        </w:trPr>
        <w:tc>
          <w:tcPr>
            <w:tcW w:w="2157" w:type="dxa"/>
            <w:gridSpan w:val="7"/>
            <w:vAlign w:val="center"/>
          </w:tcPr>
          <w:tbl>
            <w:tblPr>
              <w:tblW w:w="1954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54"/>
            </w:tblGrid>
            <w:tr w:rsidR="007762B2" w:rsidRPr="00CC27CC" w:rsidTr="00535F30">
              <w:trPr>
                <w:trHeight w:val="269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534" w:type="dxa"/>
            <w:gridSpan w:val="9"/>
            <w:vAlign w:val="center"/>
          </w:tcPr>
          <w:tbl>
            <w:tblPr>
              <w:tblW w:w="330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7762B2" w:rsidRPr="00CC27CC" w:rsidTr="00535F30">
              <w:trPr>
                <w:trHeight w:val="299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10" w:type="dxa"/>
            <w:gridSpan w:val="4"/>
            <w:vAlign w:val="center"/>
          </w:tcPr>
          <w:tbl>
            <w:tblPr>
              <w:tblW w:w="293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7762B2" w:rsidRPr="00CC27CC" w:rsidTr="00535F30">
              <w:trPr>
                <w:trHeight w:val="343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2B2" w:rsidRPr="00535F30" w:rsidRDefault="007762B2" w:rsidP="00535F3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535F30">
        <w:trPr>
          <w:trHeight w:val="277"/>
        </w:trPr>
        <w:tc>
          <w:tcPr>
            <w:tcW w:w="441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4" w:type="dxa"/>
            <w:gridSpan w:val="9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7762B2" w:rsidRPr="00535F30" w:rsidRDefault="007762B2" w:rsidP="00535F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2B2" w:rsidRPr="00CC27CC" w:rsidTr="00762174">
        <w:trPr>
          <w:trHeight w:val="277"/>
        </w:trPr>
        <w:tc>
          <w:tcPr>
            <w:tcW w:w="10462" w:type="dxa"/>
            <w:gridSpan w:val="25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b/>
                <w:sz w:val="22"/>
                <w:szCs w:val="22"/>
                <w:lang w:eastAsia="en-US"/>
              </w:rPr>
              <w:t>С порядком проведения экзаменов ознакомлен(а)</w:t>
            </w:r>
            <w:r w:rsidRPr="00535F30">
              <w:rPr>
                <w:sz w:val="22"/>
                <w:szCs w:val="22"/>
                <w:lang w:eastAsia="en-US"/>
              </w:rPr>
              <w:t xml:space="preserve"> _______________________________________________</w:t>
            </w:r>
          </w:p>
          <w:p w:rsidR="007762B2" w:rsidRPr="00535F30" w:rsidRDefault="007762B2" w:rsidP="00535F30">
            <w:pPr>
              <w:jc w:val="center"/>
              <w:rPr>
                <w:sz w:val="16"/>
                <w:szCs w:val="16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  <w:r w:rsidRPr="00535F30">
              <w:rPr>
                <w:sz w:val="16"/>
                <w:szCs w:val="16"/>
                <w:lang w:eastAsia="en-US"/>
              </w:rPr>
              <w:t xml:space="preserve"> Дата                             Подпись</w:t>
            </w:r>
          </w:p>
        </w:tc>
      </w:tr>
      <w:tr w:rsidR="007762B2" w:rsidRPr="00CC27CC" w:rsidTr="00762174">
        <w:trPr>
          <w:trHeight w:val="277"/>
        </w:trPr>
        <w:tc>
          <w:tcPr>
            <w:tcW w:w="10462" w:type="dxa"/>
            <w:gridSpan w:val="25"/>
            <w:vAlign w:val="center"/>
          </w:tcPr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sz w:val="22"/>
                <w:szCs w:val="22"/>
                <w:lang w:eastAsia="en-US"/>
              </w:rPr>
              <w:t>Не возражаю против использования моих персональных данных при обработке в информационной системе обеспечения и проведения государственной итоговой аттестации.</w:t>
            </w:r>
          </w:p>
        </w:tc>
      </w:tr>
      <w:tr w:rsidR="007762B2" w:rsidRPr="00CC27CC" w:rsidTr="00762174">
        <w:trPr>
          <w:trHeight w:val="277"/>
        </w:trPr>
        <w:tc>
          <w:tcPr>
            <w:tcW w:w="10462" w:type="dxa"/>
            <w:gridSpan w:val="25"/>
            <w:vAlign w:val="center"/>
          </w:tcPr>
          <w:p w:rsidR="007762B2" w:rsidRPr="00535F30" w:rsidRDefault="007762B2" w:rsidP="00535F3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7762B2" w:rsidRPr="00535F30" w:rsidRDefault="007762B2" w:rsidP="00535F30">
            <w:pPr>
              <w:jc w:val="both"/>
              <w:rPr>
                <w:sz w:val="22"/>
                <w:szCs w:val="22"/>
                <w:lang w:eastAsia="en-US"/>
              </w:rPr>
            </w:pPr>
            <w:r w:rsidRPr="00535F30">
              <w:rPr>
                <w:b/>
                <w:sz w:val="22"/>
                <w:szCs w:val="22"/>
                <w:lang w:eastAsia="en-US"/>
              </w:rPr>
              <w:t xml:space="preserve">Подпись </w:t>
            </w:r>
            <w:r w:rsidRPr="00535F30">
              <w:rPr>
                <w:sz w:val="22"/>
                <w:szCs w:val="22"/>
                <w:lang w:eastAsia="en-US"/>
              </w:rPr>
              <w:t xml:space="preserve">________________________                                           </w:t>
            </w:r>
            <w:r w:rsidRPr="00535F30">
              <w:rPr>
                <w:b/>
                <w:sz w:val="22"/>
                <w:szCs w:val="22"/>
                <w:lang w:eastAsia="en-US"/>
              </w:rPr>
              <w:t>Расшифровка</w:t>
            </w:r>
            <w:r w:rsidRPr="00535F30">
              <w:rPr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:rsidR="007762B2" w:rsidRDefault="007762B2" w:rsidP="005D1B78"/>
    <w:sectPr w:rsidR="007762B2" w:rsidSect="00230E3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C7E3EC1"/>
    <w:multiLevelType w:val="multilevel"/>
    <w:tmpl w:val="2B4C68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B01"/>
    <w:rsid w:val="0001349D"/>
    <w:rsid w:val="00013967"/>
    <w:rsid w:val="00014A7C"/>
    <w:rsid w:val="00021CA4"/>
    <w:rsid w:val="000273D7"/>
    <w:rsid w:val="00030D61"/>
    <w:rsid w:val="00064C72"/>
    <w:rsid w:val="000B3609"/>
    <w:rsid w:val="000C7FFC"/>
    <w:rsid w:val="00101B50"/>
    <w:rsid w:val="00104969"/>
    <w:rsid w:val="00115403"/>
    <w:rsid w:val="00115CA2"/>
    <w:rsid w:val="00122E5C"/>
    <w:rsid w:val="001553F1"/>
    <w:rsid w:val="00163CEB"/>
    <w:rsid w:val="00167268"/>
    <w:rsid w:val="00173DEE"/>
    <w:rsid w:val="001772A5"/>
    <w:rsid w:val="0018088E"/>
    <w:rsid w:val="001915D4"/>
    <w:rsid w:val="001A6AE2"/>
    <w:rsid w:val="001C2E27"/>
    <w:rsid w:val="001E0BFC"/>
    <w:rsid w:val="001F1E23"/>
    <w:rsid w:val="001F1E28"/>
    <w:rsid w:val="002212BA"/>
    <w:rsid w:val="00230E32"/>
    <w:rsid w:val="00247AC6"/>
    <w:rsid w:val="00253B63"/>
    <w:rsid w:val="00297661"/>
    <w:rsid w:val="002B6248"/>
    <w:rsid w:val="002D0481"/>
    <w:rsid w:val="002D0BE4"/>
    <w:rsid w:val="002D7BE9"/>
    <w:rsid w:val="002E128E"/>
    <w:rsid w:val="002F2B23"/>
    <w:rsid w:val="002F6232"/>
    <w:rsid w:val="00322E75"/>
    <w:rsid w:val="00334439"/>
    <w:rsid w:val="00364D49"/>
    <w:rsid w:val="0037766B"/>
    <w:rsid w:val="003823CF"/>
    <w:rsid w:val="00390711"/>
    <w:rsid w:val="003A4781"/>
    <w:rsid w:val="003A6B65"/>
    <w:rsid w:val="003D2690"/>
    <w:rsid w:val="003D6F86"/>
    <w:rsid w:val="003F2230"/>
    <w:rsid w:val="00403EA1"/>
    <w:rsid w:val="00422FA6"/>
    <w:rsid w:val="00430C87"/>
    <w:rsid w:val="00446A14"/>
    <w:rsid w:val="00473313"/>
    <w:rsid w:val="0047396D"/>
    <w:rsid w:val="00474C4C"/>
    <w:rsid w:val="004A3E02"/>
    <w:rsid w:val="004B5145"/>
    <w:rsid w:val="004D0A7C"/>
    <w:rsid w:val="004D5D8C"/>
    <w:rsid w:val="004F0159"/>
    <w:rsid w:val="00513447"/>
    <w:rsid w:val="00535F30"/>
    <w:rsid w:val="00540402"/>
    <w:rsid w:val="00542AD9"/>
    <w:rsid w:val="00574743"/>
    <w:rsid w:val="00583555"/>
    <w:rsid w:val="005C4EF4"/>
    <w:rsid w:val="005D1B78"/>
    <w:rsid w:val="005E13EA"/>
    <w:rsid w:val="005E77D2"/>
    <w:rsid w:val="00612F02"/>
    <w:rsid w:val="00622099"/>
    <w:rsid w:val="00627364"/>
    <w:rsid w:val="00631B01"/>
    <w:rsid w:val="006354DB"/>
    <w:rsid w:val="00646D01"/>
    <w:rsid w:val="00663549"/>
    <w:rsid w:val="00673A7B"/>
    <w:rsid w:val="00692A5B"/>
    <w:rsid w:val="006A1980"/>
    <w:rsid w:val="006A1BFB"/>
    <w:rsid w:val="006B71A7"/>
    <w:rsid w:val="006C334B"/>
    <w:rsid w:val="006C6B34"/>
    <w:rsid w:val="006C7234"/>
    <w:rsid w:val="006D4C46"/>
    <w:rsid w:val="006D5BE7"/>
    <w:rsid w:val="006F08A4"/>
    <w:rsid w:val="006F6991"/>
    <w:rsid w:val="007025DE"/>
    <w:rsid w:val="00714B73"/>
    <w:rsid w:val="00740A3C"/>
    <w:rsid w:val="0074121E"/>
    <w:rsid w:val="00754080"/>
    <w:rsid w:val="00760BCE"/>
    <w:rsid w:val="00762174"/>
    <w:rsid w:val="007762B2"/>
    <w:rsid w:val="00787D95"/>
    <w:rsid w:val="007D5A3F"/>
    <w:rsid w:val="007E0850"/>
    <w:rsid w:val="007F1965"/>
    <w:rsid w:val="007F22F5"/>
    <w:rsid w:val="008102BA"/>
    <w:rsid w:val="008449E5"/>
    <w:rsid w:val="00860379"/>
    <w:rsid w:val="00870593"/>
    <w:rsid w:val="00882617"/>
    <w:rsid w:val="00890464"/>
    <w:rsid w:val="008A0276"/>
    <w:rsid w:val="008E208D"/>
    <w:rsid w:val="008F6DB6"/>
    <w:rsid w:val="008F7A78"/>
    <w:rsid w:val="0090199C"/>
    <w:rsid w:val="009068E3"/>
    <w:rsid w:val="0092708A"/>
    <w:rsid w:val="00934174"/>
    <w:rsid w:val="0099484C"/>
    <w:rsid w:val="009A345E"/>
    <w:rsid w:val="009A684A"/>
    <w:rsid w:val="009C0FDC"/>
    <w:rsid w:val="009C1BB7"/>
    <w:rsid w:val="009C6001"/>
    <w:rsid w:val="009E0540"/>
    <w:rsid w:val="009F20D8"/>
    <w:rsid w:val="00A2725A"/>
    <w:rsid w:val="00A46965"/>
    <w:rsid w:val="00A4717E"/>
    <w:rsid w:val="00A80454"/>
    <w:rsid w:val="00A8368F"/>
    <w:rsid w:val="00A95C1A"/>
    <w:rsid w:val="00AA08CC"/>
    <w:rsid w:val="00AB5D76"/>
    <w:rsid w:val="00AC2AAD"/>
    <w:rsid w:val="00AD0504"/>
    <w:rsid w:val="00AD29DD"/>
    <w:rsid w:val="00AD39C3"/>
    <w:rsid w:val="00B010E4"/>
    <w:rsid w:val="00B0699F"/>
    <w:rsid w:val="00B119ED"/>
    <w:rsid w:val="00B166C2"/>
    <w:rsid w:val="00B32C13"/>
    <w:rsid w:val="00B44D8D"/>
    <w:rsid w:val="00B505DB"/>
    <w:rsid w:val="00B62D2D"/>
    <w:rsid w:val="00B72920"/>
    <w:rsid w:val="00BA2296"/>
    <w:rsid w:val="00BB4DD6"/>
    <w:rsid w:val="00BC5E87"/>
    <w:rsid w:val="00BD7CC1"/>
    <w:rsid w:val="00BE7FBA"/>
    <w:rsid w:val="00BF46FC"/>
    <w:rsid w:val="00BF7052"/>
    <w:rsid w:val="00C300D2"/>
    <w:rsid w:val="00C3340B"/>
    <w:rsid w:val="00C47182"/>
    <w:rsid w:val="00C47A99"/>
    <w:rsid w:val="00C62206"/>
    <w:rsid w:val="00C6760B"/>
    <w:rsid w:val="00C8456B"/>
    <w:rsid w:val="00CA10D2"/>
    <w:rsid w:val="00CB74B5"/>
    <w:rsid w:val="00CC27CC"/>
    <w:rsid w:val="00D15FE8"/>
    <w:rsid w:val="00D5439A"/>
    <w:rsid w:val="00D76C02"/>
    <w:rsid w:val="00D86C72"/>
    <w:rsid w:val="00D90B3F"/>
    <w:rsid w:val="00D924C3"/>
    <w:rsid w:val="00DA0B99"/>
    <w:rsid w:val="00DC01DD"/>
    <w:rsid w:val="00DC0CA4"/>
    <w:rsid w:val="00DC4608"/>
    <w:rsid w:val="00DD1602"/>
    <w:rsid w:val="00E12830"/>
    <w:rsid w:val="00E13752"/>
    <w:rsid w:val="00E2208B"/>
    <w:rsid w:val="00E232DC"/>
    <w:rsid w:val="00E27135"/>
    <w:rsid w:val="00E325FA"/>
    <w:rsid w:val="00E45A99"/>
    <w:rsid w:val="00E55971"/>
    <w:rsid w:val="00E610A0"/>
    <w:rsid w:val="00E672A7"/>
    <w:rsid w:val="00E90994"/>
    <w:rsid w:val="00EA1988"/>
    <w:rsid w:val="00EB2B34"/>
    <w:rsid w:val="00EB78F1"/>
    <w:rsid w:val="00EC04D5"/>
    <w:rsid w:val="00EF3CD7"/>
    <w:rsid w:val="00F03ECA"/>
    <w:rsid w:val="00F141B3"/>
    <w:rsid w:val="00F2217A"/>
    <w:rsid w:val="00F23C8F"/>
    <w:rsid w:val="00F42E1B"/>
    <w:rsid w:val="00F574C4"/>
    <w:rsid w:val="00F616E2"/>
    <w:rsid w:val="00F61EE4"/>
    <w:rsid w:val="00F77C7D"/>
    <w:rsid w:val="00F77E4B"/>
    <w:rsid w:val="00F86C3F"/>
    <w:rsid w:val="00F871A0"/>
    <w:rsid w:val="00F9523B"/>
    <w:rsid w:val="00FA63A4"/>
    <w:rsid w:val="00FB7D74"/>
    <w:rsid w:val="00FD1993"/>
    <w:rsid w:val="00FD588E"/>
    <w:rsid w:val="00FD7E9A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D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0FDC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0FDC"/>
    <w:rPr>
      <w:rFonts w:ascii="Arial" w:hAnsi="Arial" w:cs="Arial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C0FDC"/>
    <w:pPr>
      <w:ind w:right="6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FDC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C0FDC"/>
    <w:pPr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FDC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C0F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0FD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FD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C6B34"/>
    <w:pPr>
      <w:ind w:left="720"/>
      <w:contextualSpacing/>
    </w:pPr>
  </w:style>
  <w:style w:type="table" w:styleId="TableGrid">
    <w:name w:val="Table Grid"/>
    <w:basedOn w:val="TableNormal"/>
    <w:uiPriority w:val="99"/>
    <w:rsid w:val="00CC2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4</Pages>
  <Words>730</Words>
  <Characters>4161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korenuk_ln</dc:creator>
  <cp:keywords/>
  <dc:description/>
  <cp:lastModifiedBy>Учитель</cp:lastModifiedBy>
  <cp:revision>33</cp:revision>
  <cp:lastPrinted>2014-01-02T09:32:00Z</cp:lastPrinted>
  <dcterms:created xsi:type="dcterms:W3CDTF">2013-12-19T08:07:00Z</dcterms:created>
  <dcterms:modified xsi:type="dcterms:W3CDTF">2014-01-02T09:33:00Z</dcterms:modified>
</cp:coreProperties>
</file>